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FE" w:rsidRDefault="00DF1F9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3" o:spid="_x0000_s1522" type="#_x0000_t202" style="position:absolute;left:0;text-align:left;margin-left:20.45pt;margin-top:33.15pt;width:237.9pt;height:553.45pt;z-index:251660800;visibility:visible;mso-wrap-style:square;mso-width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" filled="f" stroked="f" strokeweight="0" insetpen="t">
            <o:lock v:ext="edit" shapetype="t"/>
            <v:textbox style="mso-next-textbox:#Text Box 253" inset="2.85pt,2.85pt,2.85pt,2.85pt">
              <w:txbxContent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Курение подавляет волевые качества человека.</w:t>
                  </w: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  <w:b/>
                      <w:i/>
                      <w:color w:val="FF0000"/>
                      <w:kern w:val="0"/>
                      <w:sz w:val="22"/>
                      <w:szCs w:val="22"/>
                      <w:lang w:val="ru-RU"/>
                    </w:rPr>
                  </w:pPr>
                </w:p>
                <w:p w:rsidR="00E92CF2" w:rsidRPr="00D95E1A" w:rsidRDefault="00E92CF2" w:rsidP="00E92CF2">
                  <w:pPr>
                    <w:spacing w:after="0" w:line="240" w:lineRule="auto"/>
                    <w:ind w:firstLine="709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Ученые нашли объяснение, почему у человека развивается зависимость от табака. Дело в том, что вещества, входящие в табачный дым, нарушают баланс микроэлементов в головном мозге. Поэтому сторонников сигарет постоянно тянет курить и им тяжело отказаться от приобретенной пагубной привычки.</w:t>
                  </w:r>
                </w:p>
                <w:p w:rsidR="00E92CF2" w:rsidRDefault="00E92CF2" w:rsidP="00E92CF2">
                  <w:pPr>
                    <w:spacing w:after="0" w:line="240" w:lineRule="auto"/>
                    <w:ind w:firstLine="709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Курение табака легко затягивает человека в свои сети, из которых очень трудно выбраться: зависимость формируется быстро и незаметно. Начать курить табак значительно легче, чем остановиться. Большинство курильщиков жалеют, что когда -</w:t>
                  </w:r>
                  <w:r w:rsidR="000066FF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</w:t>
                  </w:r>
                  <w:r w:rsidRPr="00D95E1A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то впервые взяли в свои руки сигарету. Много желающих бросить курить табак, но когда развилась зависимость от курения табака, такой решительный шаг сделать непросто.</w:t>
                  </w:r>
                </w:p>
                <w:p w:rsidR="00BA7FB3" w:rsidRDefault="00BA7FB3" w:rsidP="00E92CF2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jc w:val="right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i/>
                      <w:noProof/>
                      <w:sz w:val="24"/>
                      <w:szCs w:val="24"/>
                      <w:lang w:val="ru-RU" w:eastAsia="ru-RU"/>
                    </w:rPr>
                    <w:drawing>
                      <wp:inline distT="0" distB="0" distL="0" distR="0">
                        <wp:extent cx="2948940" cy="126528"/>
                        <wp:effectExtent l="19050" t="0" r="3810" b="0"/>
                        <wp:docPr id="1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8940" cy="1265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Кроха – сын пришёл к отцу  и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спросил тут кроха: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« Если я курить начну - это очень плохо?»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Видимо врасплох застал сын отца вопросом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Папа быстро с кресла встал, бросил папиросу.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И сказал отец тогда, глядя сыну в очи: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«Да, сынок, курить табак, это плохо очень».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Сын, услышав сей ответ, снова вопрошает: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«Ты ведь куришь много лет и не умираешь?»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Закурил я с юных лет, чтоб казаться взрослым,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Ну, а стал от сигарет меньше нормы ростом.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Я уже не </w:t>
                  </w:r>
                  <w:proofErr w:type="gramStart"/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побегу  за</w:t>
                  </w:r>
                  <w:proofErr w:type="gramEnd"/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тобой в припрыжку,</w:t>
                  </w:r>
                </w:p>
                <w:p w:rsid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Бегать быстро не могу, мучает одышка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Сердце, лёгкие больны, в  этом нет сомненья.</w:t>
                  </w:r>
                </w:p>
                <w:p w:rsidR="00E92CF2" w:rsidRPr="00D95E1A" w:rsidRDefault="00D95E1A" w:rsidP="00D95E1A">
                  <w:pPr>
                    <w:pStyle w:val="20"/>
                    <w:spacing w:line="30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ascii="Times New Roman" w:eastAsia="Calibri" w:hAnsi="Times New Roman" w:cs="Times New Roman"/>
                      <w:b/>
                      <w:kern w:val="0"/>
                      <w:sz w:val="22"/>
                      <w:szCs w:val="22"/>
                      <w:lang w:val="ru-RU"/>
                    </w:rPr>
                    <w:t>Я здоровьем заплатил за своё куренье</w:t>
                  </w:r>
                </w:p>
                <w:p w:rsidR="00EA23B9" w:rsidRPr="00BA7FB3" w:rsidRDefault="00EA23B9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Group 260" o:spid="_x0000_s1518" style="position:absolute;left:0;text-align:left;margin-left:14.15pt;margin-top:25.4pt;width:210.75pt;height:7.75pt;z-index:251655680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">
            <v:rect id="Rectangle 261" o:spid="_x0000_s1519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nt74A&#10;AADbAAAADwAAAGRycy9kb3ducmV2LnhtbERPTYvCMBC9C/6HMII3TRVRqUZRQVnck1XE49CMabGZ&#10;lCZq99+bg7DHx/terltbiRc1vnSsYDRMQBDnTpdsFFzO+8EchA/IGivHpOCPPKxX3c4SU+3efKJX&#10;FoyIIexTVFCEUKdS+rwgi37oauLI3V1jMUTYGKkbfMdwW8lxkkylxZJjQ4E17QrKH9nTKnDV8bCd&#10;taPMHK83P8Gpeea/Rql+r90sQARqw7/46/7RCsZxbPwSf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H57e+AAAA2wAAAA8AAAAAAAAAAAAAAAAAmAIAAGRycy9kb3ducmV2&#10;LnhtbFBLBQYAAAAABAAEAPUAAACD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2" o:spid="_x0000_s1520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nUMYA&#10;AADbAAAADwAAAGRycy9kb3ducmV2LnhtbESPW2vCQBSE3wX/w3IKfSm6qRQv0VWK0iqCiDfw8Zg9&#10;TYLZszG7avrvu0LBx2FmvmFGk9oU4kaVyy0reG9HIIgTq3NOFex3X60+COeRNRaWScEvOZiMm40R&#10;xtreeUO3rU9FgLCLUUHmfRlL6ZKMDLq2LYmD92Mrgz7IKpW6wnuAm0J2oqgrDeYcFjIsaZpRct5e&#10;jYLke1We5uvpvLe/zIrLYXZcvpkPpV5f6s8hCE+1f4b/2wutoDOAx5fwA+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gnUM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3" o:spid="_x0000_s1521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q+sUA&#10;AADbAAAADwAAAGRycy9kb3ducmV2LnhtbESPwWoCQQyG7wXfYYjQW521WilbR7GiUCsitaXndCed&#10;XdzJLDujrm9vDoUew5//y5fpvPO1OlMbq8AGhoMMFHERbMXOwNfn+uEZVEzIFuvAZOBKEeaz3t0U&#10;cxsu/EHnQ3JKIBxzNFCm1ORax6Ikj3EQGmLJfkPrMcnYOm1bvAjc1/oxyybaY8VyocSGliUVx8PJ&#10;i8Z4u/ou3HrnXveL4WlDx/enn5Ux9/1u8QIqUZf+l//ab9bASOzlFwG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ar6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</w:rPr>
        <w:pict>
          <v:shape id="Text Box 250" o:spid="_x0000_s1532" type="#_x0000_t202" style="position:absolute;left:0;text-align:left;margin-left:280.25pt;margin-top:17.6pt;width:259.75pt;height:569pt;z-index:251659776;visibility:visible;mso-wrap-style:square;mso-width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" filled="f" stroked="f" strokeweight="0" insetpen="t">
            <o:lock v:ext="edit" shapetype="t"/>
            <v:textbox style="mso-next-textbox:#Text Box 250" inset="2.85pt,2.85pt,2.85pt,2.85pt">
              <w:txbxContent>
                <w:p w:rsidR="00D95E1A" w:rsidRDefault="000066FF" w:rsidP="000066FF">
                  <w:pPr>
                    <w:spacing w:after="0" w:line="240" w:lineRule="auto"/>
                    <w:contextualSpacing/>
                    <w:jc w:val="center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Советы для желающих  бросить курить</w:t>
                  </w:r>
                </w:p>
                <w:p w:rsidR="00D95E1A" w:rsidRPr="00C559C2" w:rsidRDefault="00D95E1A" w:rsidP="00D95E1A">
                  <w:pPr>
                    <w:spacing w:line="240" w:lineRule="auto"/>
                    <w:jc w:val="center"/>
                    <w:rPr>
                      <w:rFonts w:ascii="Arial Narrow" w:hAnsi="Arial Narrow"/>
                      <w:b/>
                      <w:i/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rFonts w:ascii="Arial Narrow" w:hAnsi="Arial Narrow"/>
                      <w:b/>
                      <w:i/>
                      <w:sz w:val="22"/>
                      <w:szCs w:val="22"/>
                      <w:lang w:val="ru-RU"/>
                    </w:rPr>
                    <w:t>Главное условие – ты действительно должен хотеть бросить курить. Это решение должно быть принято тобою и никем не навязано.</w:t>
                  </w:r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i/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 xml:space="preserve">1.  Назначь день прекращения курения. </w:t>
                  </w:r>
                  <w:r w:rsidR="000066FF" w:rsidRPr="00C559C2">
                    <w:rPr>
                      <w:sz w:val="22"/>
                      <w:szCs w:val="22"/>
                      <w:lang w:val="ru-RU"/>
                    </w:rPr>
                    <w:t>(</w:t>
                  </w:r>
                  <w:r w:rsidRPr="00C559C2">
                    <w:rPr>
                      <w:i/>
                      <w:sz w:val="22"/>
                      <w:szCs w:val="22"/>
                      <w:lang w:val="ru-RU"/>
                    </w:rPr>
                    <w:t>Жела</w:t>
                  </w:r>
                  <w:r w:rsidRPr="00C559C2">
                    <w:rPr>
                      <w:i/>
                      <w:sz w:val="22"/>
                      <w:szCs w:val="22"/>
                      <w:lang w:val="ru-RU"/>
                    </w:rPr>
                    <w:softHyphen/>
                    <w:t>тельно, чтобы он отстоял от того дня, когда ты принял данное решение, не менее (успеешь подготовиться), но и не более чем на одну-две недели (чтобы не давать возможности переду</w:t>
                  </w:r>
                  <w:r w:rsidRPr="00C559C2">
                    <w:rPr>
                      <w:i/>
                      <w:sz w:val="22"/>
                      <w:szCs w:val="22"/>
                      <w:lang w:val="ru-RU"/>
                    </w:rPr>
                    <w:softHyphen/>
                    <w:t>мать).</w:t>
                  </w:r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>2.  К моменту наступления выбранного дня, очисть все те места, где ты живешь и проводишь время, от предметов, связанных с курением. Ус</w:t>
                  </w:r>
                  <w:r w:rsidRPr="00C559C2">
                    <w:rPr>
                      <w:sz w:val="22"/>
                      <w:szCs w:val="22"/>
                      <w:lang w:val="ru-RU"/>
                    </w:rPr>
                    <w:softHyphen/>
                    <w:t>трани сигареты, зажигалки, пепельницы и всё то, что напоминает тебе о курении.</w:t>
                  </w:r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>3. Сообщи членам своей семьи и друзьям о принятом решении и о том, какая помощь с их стороны тебе потребуется (попроси их не уговаривать тебя, не предлагать выкурить «только одну» сига</w:t>
                  </w:r>
                  <w:r w:rsidRPr="00C559C2">
                    <w:rPr>
                      <w:sz w:val="22"/>
                      <w:szCs w:val="22"/>
                      <w:lang w:val="ru-RU"/>
                    </w:rPr>
                    <w:softHyphen/>
                    <w:t>ретку).</w:t>
                  </w:r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>4. Если ты пробовал бросить курить раньше, то подумай, почему не получилось в прошлый раз, какие возникли трудности, и как ты их будешь решать, когда они снова появятся на горизонте.</w:t>
                  </w:r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>5. Придумай систему поощрений, и не забывай награждать себя за достигнутые успехи на пути свободы от курения.</w:t>
                  </w:r>
                </w:p>
                <w:p w:rsidR="000066FF" w:rsidRPr="00C559C2" w:rsidRDefault="00FC2D3B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6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>. Делай всё возможное, чтобы отвлечься от желания взять в руки сигарету. Например, займись спортом, начни читать фантасти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softHyphen/>
                    <w:t>чески</w:t>
                  </w:r>
                  <w:r w:rsidR="00D95E1A" w:rsidRPr="00C559C2">
                    <w:rPr>
                      <w:rFonts w:ascii="Arial Narrow" w:hAnsi="Arial Narrow" w:cs="Arial"/>
                      <w:sz w:val="22"/>
                      <w:szCs w:val="22"/>
                      <w:lang w:val="ru-RU"/>
                    </w:rPr>
                    <w:t xml:space="preserve"> 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>интересную книгу, грызи семечки, орехи или конфеты.</w:t>
                  </w:r>
                </w:p>
                <w:p w:rsidR="00D95E1A" w:rsidRPr="00C559C2" w:rsidRDefault="00FC2D3B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7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>.Избегай мест, провоцирующих тебя закурить и наоборот, старайся больше времени проводить с некурящими друзьями.</w:t>
                  </w:r>
                </w:p>
                <w:p w:rsidR="00D95E1A" w:rsidRPr="00C559C2" w:rsidRDefault="00FC2D3B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8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>. Каждое утро давай себе обещание прожить один сегодняшний день без сигареты, чтобы ни случилось. Никогда не допускай самую опасную мысль - «одну можно... одна не повредит</w:t>
                  </w:r>
                  <w:r w:rsidR="000066FF" w:rsidRPr="00C559C2">
                    <w:rPr>
                      <w:sz w:val="22"/>
                      <w:szCs w:val="22"/>
                      <w:lang w:val="ru-RU"/>
                    </w:rPr>
                    <w:t>».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jc w:val="righ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jc w:val="righ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jc w:val="righ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1764D" w:rsidRDefault="00C1764D" w:rsidP="00D95E1A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559C2">
                  <w:pPr>
                    <w:pStyle w:val="21"/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  <w:p w:rsidR="00A537EB" w:rsidRPr="00C1764D" w:rsidRDefault="00A537EB" w:rsidP="00C559C2">
                  <w:pPr>
                    <w:pStyle w:val="2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4" o:spid="_x0000_s1531" type="#_x0000_t202" style="position:absolute;left:0;text-align:left;margin-left:28.25pt;margin-top:21.2pt;width:210.75pt;height:43.75pt;z-index:251651584;visibility:visible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" filled="f" stroked="f" strokeweight="0" insetpen="t">
            <o:lock v:ext="edit" shapetype="t"/>
            <v:textbox style="mso-next-textbox:#Text Box 254" inset="2.85pt,2.85pt,2.85pt,2.85pt">
              <w:txbxContent>
                <w:p w:rsidR="00A537EB" w:rsidRPr="00E663BD" w:rsidRDefault="00A537EB">
                  <w:pPr>
                    <w:pStyle w:val="4"/>
                    <w:rPr>
                      <w:i/>
                      <w:color w:val="002060"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5" o:spid="_x0000_s1530" type="#_x0000_t202" style="position:absolute;left:0;text-align:left;margin-left:577.7pt;margin-top:4.45pt;width:247.15pt;height:94.6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33/wIAAKI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" filled="f" stroked="f" strokeweight="0" insetpen="t">
            <o:lock v:ext="edit" shapetype="t"/>
            <v:textbox style="mso-next-textbox:#Text Box 255" inset="2.85pt,2.85pt,2.85pt,2.85pt">
              <w:txbxContent>
                <w:p w:rsidR="00F9758D" w:rsidRDefault="00F9758D" w:rsidP="008026FE">
                  <w:pPr>
                    <w:pStyle w:val="aa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  <w:p w:rsidR="00A537EB" w:rsidRPr="008026FE" w:rsidRDefault="00DF1F91" w:rsidP="009A53FD">
                  <w:pPr>
                    <w:pStyle w:val="aa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i/>
                      <w:noProof/>
                      <w:sz w:val="24"/>
                      <w:szCs w:val="24"/>
                      <w:lang w:val="ru-RU"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39.75pt;visibility:visible;mso-wrap-style:square">
                        <v:imagedata r:id="rId7" o:title=""/>
                      </v:shape>
                    </w:pict>
                  </w:r>
                  <w:bookmarkStart w:id="0" w:name="_GoBack"/>
                  <w:r>
                    <w:rPr>
                      <w:b/>
                      <w:i/>
                      <w:noProof/>
                      <w:sz w:val="24"/>
                      <w:szCs w:val="24"/>
                      <w:lang w:val="ru-RU" w:eastAsia="ru-RU"/>
                    </w:rPr>
                    <w:t>ОПДН УМВД России по г. Смоленску</w:t>
                  </w:r>
                  <w:bookmarkEnd w:id="0"/>
                </w:p>
                <w:p w:rsidR="008026FE" w:rsidRPr="008026FE" w:rsidRDefault="008026FE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73" o:spid="_x0000_s1529" type="#_x0000_t202" style="position:absolute;left:0;text-align:left;margin-left:348.95pt;margin-top:513.95pt;width:84.9pt;height:52.65pt;z-index:2516474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" filled="f" stroked="f">
            <v:textbox style="mso-next-textbox:#Text Box 473;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7" o:spid="_x0000_s1524" type="#_x0000_t202" style="position:absolute;left:0;text-align:left;margin-left:302.85pt;margin-top:351.85pt;width:171pt;height:42.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iq/AIAAKE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" filled="f" stroked="f" strokeweight="0" insetpen="t">
            <o:lock v:ext="edit" shapetype="t"/>
            <v:textbox style="mso-next-textbox:#Text Box 257;mso-fit-shape-to-text:t" inset="2.85pt,2.85pt,2.85pt,2.85pt">
              <w:txbxContent>
                <w:p w:rsidR="00A537EB" w:rsidRPr="00FF0996" w:rsidRDefault="00A537EB">
                  <w:pPr>
                    <w:pStyle w:val="a7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12" o:spid="_x0000_s1523" style="position:absolute;left:0;text-align:left;margin-left:341.95pt;margin-top:517.15pt;width:108pt;height:54pt;z-index:251648512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43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Uphe&#10;N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<o:lock v:ext="edit" shapetype="t"/>
            <v:textbox inset="2.88pt,2.88pt,2.88pt,2.88pt"/>
          </v:rect>
        </w:pic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DF1F91" w:rsidP="008026FE">
      <w:pPr>
        <w:rPr>
          <w:lang w:val="ru-RU"/>
        </w:rPr>
      </w:pPr>
      <w:r>
        <w:rPr>
          <w:noProof/>
        </w:rPr>
        <w:pict>
          <v:group id="Group 264" o:spid="_x0000_s1525" style="position:absolute;left:0;text-align:left;margin-left:577.7pt;margin-top:92.55pt;width:168.5pt;height:6.5pt;z-index:251656704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">
            <v:rect id="Rectangle 265" o:spid="_x0000_s1526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1xsQA&#10;AADbAAAADwAAAGRycy9kb3ducmV2LnhtbESPT2vCQBTE7wW/w/IK3nSjLVpSV1GhIvFkLKXHR/Z1&#10;E5p9G7KbP377bqHQ4zAzv2E2u9HWoqfWV44VLOYJCOLC6YqNgvfb2+wFhA/IGmvHpOBOHnbbycMG&#10;U+0GvlKfByMihH2KCsoQmlRKX5Rk0c9dQxy9L9daDFG2RuoWhwi3tVwmyUparDgulNjQsaTiO++s&#10;Aldnp8N6XOQm+/j0z7gyXXExSk0fx/0riEBj+A//tc9awfIJ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dcbEAAAA2wAAAA8AAAAAAAAAAAAAAAAAmAIAAGRycy9k&#10;b3ducmV2LnhtbFBLBQYAAAAABAAEAPUAAACJ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6" o:spid="_x0000_s1527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IzsYA&#10;AADbAAAADwAAAGRycy9kb3ducmV2LnhtbESPQWvCQBSE7wX/w/IEL1I3FakSs5GiqKUgorXQ4zP7&#10;TILZtzG7avrvuwWhx2FmvmGSWWsqcaPGlZYVvAwiEMSZ1SXnCg6fy+cJCOeRNVaWScEPOZilnacE&#10;Y23vvKPb3uciQNjFqKDwvo6ldFlBBt3A1sTBO9nGoA+yyaVu8B7gppLDKHqVBksOCwXWNC8oO++v&#10;RkG22tTH9Xa+Hh8ui+rytfj+6JuRUr1u+zYF4an1/+FH+10rGI7g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mIzs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7" o:spid="_x0000_s1528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fv8QA&#10;AADbAAAADwAAAGRycy9kb3ducmV2LnhtbESPX2sCMRDE3wv9DmELvmlOUSmnUWxR8A8iVfF5e9nm&#10;Di+b4xL1/PZGEPo4zM5vdsbTxpbiSrUvHCvodhIQxJnTBRsFx8Oi/QnCB2SNpWNScCcP08n72xhT&#10;7W78Q9d9MCJC2KeoIA+hSqX0WU4WfcdVxNH7c7XFEGVtpK7xFuG2lL0kGUqLBceGHCv6zik77y82&#10;vtHfzE+ZWWzN127WvazovB78zpVqfTSzEYhATfg/fqWXWkFvAM8tEQB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3n7/EAAAA2wAAAA8AAAAAAAAAAAAAAAAAmAIAAGRycy9k&#10;b3ducmV2LnhtbFBLBQYAAAAABAAEAPUAAACJAwAAAAA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8026FE" w:rsidRPr="00D029BC" w:rsidRDefault="00DF1F91" w:rsidP="00D029BC">
      <w:pPr>
        <w:tabs>
          <w:tab w:val="left" w:pos="13041"/>
        </w:tabs>
        <w:jc w:val="right"/>
        <w:rPr>
          <w:i/>
          <w:sz w:val="20"/>
          <w:szCs w:val="20"/>
          <w:lang w:val="ru-RU"/>
        </w:rPr>
      </w:pPr>
      <w:r>
        <w:rPr>
          <w:noProof/>
        </w:rPr>
        <w:pict>
          <v:shape id="Text Box 252" o:spid="_x0000_s1517" type="#_x0000_t202" style="position:absolute;left:0;text-align:left;margin-left:576.7pt;margin-top:138.55pt;width:248.3pt;height:140.85pt;z-index:251650560;visibility:visible;mso-wrap-style:non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" filled="f" stroked="f" strokeweight="0" insetpen="t">
            <o:lock v:ext="edit" shapetype="t"/>
            <v:textbox style="mso-fit-shape-to-text:t" inset="2.85pt,2.85pt,2.85pt,2.85pt">
              <w:txbxContent>
                <w:p w:rsidR="00A537EB" w:rsidRPr="002430E3" w:rsidRDefault="00DF1F91" w:rsidP="002430E3">
                  <w:pPr>
                    <w:spacing w:line="240" w:lineRule="auto"/>
                    <w:contextualSpacing/>
                    <w:jc w:val="right"/>
                    <w:rPr>
                      <w:rFonts w:ascii="Arial" w:hAnsi="Arial" w:cs="Arial"/>
                      <w:i/>
                      <w:color w:val="0070C0"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4"/>
                      <w:szCs w:val="24"/>
                      <w:lang w:val="ru-RU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42.25pt;height:131.25pt" fillcolor="#dcebf5">
                        <v:fill color2="fill lighten(51)" angle="-135" focusposition=".5,.5" focussize="" colors="0 #dcebf5;5243f #83a7c3;8520f #768fb9;13763f #83a7c3;34079f white;36700f #9c6563;38011f #80302d;46531f #c0524e;61604f #ebdad4;1 #55261c" focus="100%" type="gradient"/>
                        <v:stroke r:id="rId8" o:title=""/>
                        <v:shadow color="#868686"/>
            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            <v:textpath style="font-family:&quot;Arial Black&quot;;v-text-kern:t" trim="t" fitpath="t" string="Скажи: &#10;«НЕТ СИГАРЕТАМ»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D029BC" w:rsidRPr="00D029BC">
        <w:rPr>
          <w:i/>
          <w:sz w:val="20"/>
          <w:szCs w:val="20"/>
          <w:lang w:val="ru-RU"/>
        </w:rPr>
        <w:t xml:space="preserve">Памятка для  </w:t>
      </w:r>
      <w:r w:rsidR="00C1764D">
        <w:rPr>
          <w:i/>
          <w:sz w:val="20"/>
          <w:szCs w:val="20"/>
          <w:lang w:val="ru-RU"/>
        </w:rPr>
        <w:t>подростков</w: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>
      <w:pPr>
        <w:rPr>
          <w:lang w:val="ru-RU"/>
        </w:rPr>
      </w:pPr>
    </w:p>
    <w:p w:rsidR="00C1764D" w:rsidRDefault="00DF1F91" w:rsidP="00504297">
      <w:pPr>
        <w:tabs>
          <w:tab w:val="left" w:pos="12621"/>
        </w:tabs>
        <w:rPr>
          <w:lang w:val="ru-RU"/>
        </w:rPr>
      </w:pPr>
      <w:r>
        <w:rPr>
          <w:noProof/>
        </w:rPr>
        <w:pict>
          <v:shape id="Text Box 256" o:spid="_x0000_s1512" type="#_x0000_t202" style="position:absolute;left:0;text-align:left;margin-left:612pt;margin-top:444.45pt;width:212.85pt;height:150.7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QJk/QIAAKI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" filled="f" stroked="f" strokeweight="0" insetpen="t">
            <o:lock v:ext="edit" shapetype="t"/>
            <v:textbox inset="2.85pt,2.85pt,2.85pt,2.85pt">
              <w:txbxContent>
                <w:p w:rsidR="00191A54" w:rsidRPr="00F9758D" w:rsidRDefault="00191A54" w:rsidP="00191A54">
                  <w:pPr>
                    <w:pStyle w:val="a8"/>
                    <w:jc w:val="right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</w:pPr>
                  <w:r w:rsidRPr="00F9758D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  <w:t>г</w:t>
                  </w:r>
                  <w:r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  <w:t>. Смоленск</w:t>
                  </w:r>
                </w:p>
                <w:p w:rsidR="00191A54" w:rsidRDefault="00191A54" w:rsidP="00191A54">
                  <w:pPr>
                    <w:pStyle w:val="a8"/>
                    <w:jc w:val="right"/>
                    <w:rPr>
                      <w:rFonts w:ascii="Times New Roman" w:hAnsi="Times New Roman" w:cs="Times New Roman"/>
                      <w:color w:val="365F91"/>
                      <w:sz w:val="24"/>
                      <w:szCs w:val="24"/>
                      <w:lang w:val="ru-RU"/>
                    </w:rPr>
                  </w:pPr>
                  <w:r w:rsidRPr="002430E3">
                    <w:rPr>
                      <w:rFonts w:ascii="Times New Roman" w:hAnsi="Times New Roman" w:cs="Times New Roman"/>
                      <w:color w:val="365F91"/>
                      <w:sz w:val="24"/>
                      <w:szCs w:val="24"/>
                      <w:lang w:val="ru-RU"/>
                    </w:rPr>
                    <w:t xml:space="preserve">телефон </w:t>
                  </w:r>
                </w:p>
                <w:p w:rsidR="00191A54" w:rsidRPr="002430E3" w:rsidRDefault="00191A54" w:rsidP="00191A54">
                  <w:pPr>
                    <w:pStyle w:val="a8"/>
                    <w:jc w:val="right"/>
                    <w:rPr>
                      <w:rFonts w:ascii="Times New Roman" w:hAnsi="Times New Roman" w:cs="Times New Roman"/>
                      <w:color w:val="365F91"/>
                      <w:sz w:val="24"/>
                      <w:szCs w:val="24"/>
                      <w:lang w:val="ru-RU"/>
                    </w:rPr>
                  </w:pPr>
                  <w:r w:rsidRPr="002430E3">
                    <w:rPr>
                      <w:rFonts w:ascii="Times New Roman" w:hAnsi="Times New Roman" w:cs="Times New Roman"/>
                      <w:color w:val="365F91"/>
                      <w:sz w:val="24"/>
                      <w:szCs w:val="24"/>
                      <w:lang w:val="ru-RU"/>
                    </w:rPr>
                    <w:t xml:space="preserve"> социально-пе</w:t>
                  </w:r>
                  <w:r>
                    <w:rPr>
                      <w:rFonts w:ascii="Times New Roman" w:hAnsi="Times New Roman" w:cs="Times New Roman"/>
                      <w:color w:val="365F91"/>
                      <w:sz w:val="24"/>
                      <w:szCs w:val="24"/>
                      <w:lang w:val="ru-RU"/>
                    </w:rPr>
                    <w:t xml:space="preserve">дагогической поддержки </w:t>
                  </w:r>
                </w:p>
                <w:p w:rsidR="00191A54" w:rsidRPr="00F9758D" w:rsidRDefault="00191A54" w:rsidP="00191A54">
                  <w:pPr>
                    <w:pStyle w:val="a8"/>
                    <w:jc w:val="right"/>
                    <w:rPr>
                      <w:rFonts w:ascii="Times New Roman" w:hAnsi="Times New Roman" w:cs="Times New Roman"/>
                      <w:b w:val="0"/>
                      <w:sz w:val="40"/>
                      <w:szCs w:val="4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FF0000"/>
                      <w:sz w:val="40"/>
                      <w:szCs w:val="40"/>
                      <w:lang w:val="ru-RU"/>
                    </w:rPr>
                    <w:t>8-800-2000-122</w:t>
                  </w:r>
                </w:p>
                <w:p w:rsidR="00191A54" w:rsidRPr="00F9758D" w:rsidRDefault="00191A54" w:rsidP="00191A54">
                  <w:pPr>
                    <w:pStyle w:val="a8"/>
                    <w:jc w:val="right"/>
                    <w:rPr>
                      <w:rFonts w:ascii="Times New Roman" w:hAnsi="Times New Roman" w:cs="Times New Roman"/>
                      <w:b w:val="0"/>
                      <w:i/>
                      <w:sz w:val="28"/>
                      <w:szCs w:val="28"/>
                      <w:lang w:val="ru-RU"/>
                    </w:rPr>
                  </w:pPr>
                </w:p>
                <w:p w:rsidR="00F9758D" w:rsidRPr="00F9758D" w:rsidRDefault="00F9758D" w:rsidP="00F9758D">
                  <w:pPr>
                    <w:pStyle w:val="a8"/>
                    <w:jc w:val="right"/>
                    <w:rPr>
                      <w:rFonts w:ascii="Times New Roman" w:hAnsi="Times New Roman" w:cs="Times New Roman"/>
                      <w:b w:val="0"/>
                      <w:sz w:val="40"/>
                      <w:szCs w:val="4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1" o:spid="_x0000_s1511" type="#_x0000_t202" style="position:absolute;left:0;text-align:left;margin-left:576.7pt;margin-top:476.45pt;width:168.5pt;height:90.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" filled="f" stroked="f" strokeweight="0" insetpen="t">
            <o:lock v:ext="edit" shapetype="t"/>
            <v:textbox inset="2.85pt,2.85pt,2.85pt,2.85pt">
              <w:txbxContent>
                <w:p w:rsidR="00A537EB" w:rsidRPr="00FF0996" w:rsidRDefault="00A537EB" w:rsidP="00F9758D">
                  <w:pPr>
                    <w:pStyle w:val="21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8026FE" w:rsidRPr="00B02093">
        <w:rPr>
          <w:lang w:val="ru-RU"/>
        </w:rPr>
        <w:tab/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DF1F91" w:rsidP="00504297">
      <w:pPr>
        <w:tabs>
          <w:tab w:val="left" w:pos="12621"/>
        </w:tabs>
        <w:rPr>
          <w:lang w:val="ru-RU"/>
        </w:rPr>
      </w:pPr>
      <w:r>
        <w:rPr>
          <w:noProof/>
          <w:lang w:val="ru-RU" w:eastAsia="ru-RU"/>
        </w:rPr>
        <w:pict>
          <v:shape id="_x0000_s1548" type="#_x0000_t75" style="position:absolute;left:0;text-align:left;margin-left:568.1pt;margin-top:289.7pt;width:172.3pt;height:133.45pt;z-index:251667968;mso-position-horizontal-relative:margin;mso-position-vertical-relative:margin">
            <v:imagedata r:id="rId9" o:title=""/>
            <w10:wrap type="square" anchorx="margin" anchory="margin"/>
          </v:shape>
        </w:pict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A537EB" w:rsidRPr="00504297" w:rsidRDefault="00A537EB" w:rsidP="00504297">
      <w:pPr>
        <w:tabs>
          <w:tab w:val="left" w:pos="12621"/>
        </w:tabs>
        <w:rPr>
          <w:lang w:val="ru-RU"/>
        </w:rPr>
      </w:pPr>
      <w:r w:rsidRPr="00B02093">
        <w:rPr>
          <w:lang w:val="ru-RU"/>
        </w:rPr>
        <w:br w:type="page"/>
      </w:r>
      <w:r w:rsidR="00DF1F91">
        <w:rPr>
          <w:noProof/>
        </w:rPr>
        <w:lastRenderedPageBreak/>
        <w:pict>
          <v:shape id="Text Box 358" o:spid="_x0000_s1507" type="#_x0000_t202" style="position:absolute;left:0;text-align:left;margin-left:563.3pt;margin-top:43.2pt;width:256.5pt;height:528.3pt;z-index:251663872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" filled="f" stroked="f" strokeweight="0" insetpen="t">
            <o:lock v:ext="edit" shapetype="t"/>
            <v:textbox style="mso-next-textbox:#Text Box 358" inset="2.85pt,2.85pt,2.85pt,2.85pt">
              <w:txbxContent/>
            </v:textbox>
            <w10:wrap anchorx="page" anchory="page"/>
          </v:shape>
        </w:pict>
      </w:r>
      <w:r w:rsidR="00DF1F91">
        <w:rPr>
          <w:noProof/>
        </w:rPr>
        <w:pict>
          <v:shape id="Text Box 357" o:spid="_x0000_s1506" type="#_x0000_t202" style="position:absolute;left:0;text-align:left;margin-left:4in;margin-top:43.2pt;width:257.2pt;height:528.3pt;z-index:251661824;visibility:visible;mso-wrap-distance-left:2.88pt;mso-wrap-distance-top:2.88pt;mso-wrap-distance-right:2.88pt;mso-wrap-distance-bottom:2.88pt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" filled="f" stroked="f" strokeweight="0" insetpen="t">
            <o:lock v:ext="edit" shapetype="t"/>
            <v:textbox style="mso-next-textbox:#Text Box 358" inset="2.85pt,2.85pt,2.85pt,2.85pt">
              <w:txbxContent>
                <w:p w:rsidR="00C1764D" w:rsidRPr="00E92CF2" w:rsidRDefault="00C1764D" w:rsidP="00C1764D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Организм курильщик</w:t>
                  </w:r>
                  <w:r w:rsidR="00E92CF2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а испытывает большие перегрузки</w:t>
                  </w:r>
                </w:p>
                <w:p w:rsidR="00C1764D" w:rsidRPr="00C1764D" w:rsidRDefault="00C1764D" w:rsidP="00C1764D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8"/>
                      <w:szCs w:val="28"/>
                      <w:lang w:val="ru-RU"/>
                    </w:rPr>
                  </w:pPr>
                </w:p>
                <w:p w:rsidR="00C1764D" w:rsidRPr="00C1764D" w:rsidRDefault="00C1764D" w:rsidP="00C1764D">
                  <w:pPr>
                    <w:spacing w:after="0" w:line="360" w:lineRule="auto"/>
                    <w:ind w:firstLine="709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Как только человек закуривает сигарету, никотин через легкие попадает в кровь. И уже через несколько секунд начинает воздействовать на головной мозг.</w:t>
                  </w:r>
                </w:p>
                <w:p w:rsidR="00C1764D" w:rsidRPr="00C1764D" w:rsidRDefault="00C1764D" w:rsidP="00C1764D">
                  <w:pPr>
                    <w:spacing w:after="0" w:line="360" w:lineRule="auto"/>
                    <w:ind w:firstLine="709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 Никотин усиливает сердцебиение, сужает кровеносные сосуды и повышает артериальное давление. Для справки: суточное количество сердечных сокращений у курильщика на 15-20 тысяч сокращений больше, чем у человека, который не курит. К тому же, сердце курильщика перекачивает за день на 1500 литров крови больше, чем некурящего. Таким образом, сердце переутомляется и это способствует возникновению болезней сердца, некоторые из которых могут привести к смерти.</w:t>
                  </w:r>
                </w:p>
                <w:p w:rsidR="00C1764D" w:rsidRPr="00C1764D" w:rsidRDefault="00C1764D" w:rsidP="00C1764D">
                  <w:pPr>
                    <w:spacing w:after="0" w:line="360" w:lineRule="auto"/>
                    <w:ind w:firstLine="709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Вместе с никотином через легкие в кровь проникает и угарный газ. Этот газ уменьшает попадание кислорода во все органы человека. Из-за дефицита кислорода мышцы тела истощаются, и возникает состояние общей усталости. Содержание угарного газа в крови тех, кто курит, в 15 раз больше, чем у тех, кто не курит.</w:t>
                  </w: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 xml:space="preserve">Подвергается </w:t>
                  </w:r>
                  <w:r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изменениям внешность курильщика</w:t>
                  </w: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E92CF2" w:rsidRP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У тех, кто недавно начал </w:t>
                  </w:r>
                  <w:proofErr w:type="gramStart"/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курить ,</w:t>
                  </w:r>
                  <w:proofErr w:type="gramEnd"/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одежда и волосы начинают пахнуть табаком, появляется неприятный запах изо рта, появляются пятна на зубной эмали, изменяется цвет зубной эмали, зубы начинают желтеть. Кожа лица приобретает землистый цвет.</w:t>
                  </w:r>
                </w:p>
                <w:p w:rsid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У начинающих курильщиков появляются проблемы, связанные с дыхательными путями: воспаление слизистых оболочек рта и горла, тяжелое, жесткое дыхание, одышка, кашель, может развиться астма или бронхит.</w:t>
                  </w:r>
                </w:p>
                <w:p w:rsid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bCs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Verdana" w:eastAsia="Calibri" w:hAnsi="Verdana"/>
                      <w:b/>
                      <w:bCs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Аргументы против курения</w:t>
                  </w: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  <w:b/>
                      <w:bCs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Портит цвет кожи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Придаёт жёлтый оттенок  зубам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Разрушает лёгкие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Поражает сердце 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Снижает физическую активность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Вызывает раковые опухоли.</w:t>
                  </w:r>
                </w:p>
                <w:p w:rsidR="00E92CF2" w:rsidRP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05351B" w:rsidRPr="00744BFC" w:rsidRDefault="0005351B" w:rsidP="00C1764D">
                  <w:pPr>
                    <w:spacing w:line="240" w:lineRule="auto"/>
                    <w:ind w:left="426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DF1F91">
        <w:rPr>
          <w:noProof/>
        </w:rPr>
        <w:pict>
          <v:shape id="Text Box 355" o:spid="_x0000_s1505" type="#_x0000_t202" style="position:absolute;left:0;text-align:left;margin-left:31.05pt;margin-top:43.2pt;width:230.15pt;height:540.8pt;z-index:251657728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" filled="f" stroked="f" strokeweight="0" insetpen="t">
            <o:lock v:ext="edit" shapetype="t"/>
            <v:textbox inset="2.85pt,2.85pt,2.85pt,2.85pt">
              <w:txbxContent>
                <w:p w:rsidR="00C1764D" w:rsidRPr="00C1764D" w:rsidRDefault="00C1764D" w:rsidP="00C1764D">
                  <w:pPr>
                    <w:spacing w:after="0" w:line="240" w:lineRule="auto"/>
                    <w:contextualSpacing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 xml:space="preserve">Курящий человек превращает свой организмв химический завод по </w:t>
                  </w:r>
                  <w:r w:rsidR="00E92CF2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переработке вредных веществ</w:t>
                  </w:r>
                </w:p>
                <w:p w:rsidR="00C1764D" w:rsidRPr="00C1764D" w:rsidRDefault="00C1764D" w:rsidP="00C1764D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             В табачном дыме  содержатся более 4000 различных химических соединений, многие из которых вредны для здоровья, а некоторые из этих веществ ядовиты. 43 из них принадлежат к веществам, которые могут спровоцировать рак.</w:t>
                  </w:r>
                </w:p>
                <w:p w:rsidR="00C1764D" w:rsidRDefault="00C1764D" w:rsidP="00C1764D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            К ядовитым веществам в табаке, прежде всего, относят:</w:t>
                  </w:r>
                </w:p>
                <w:p w:rsidR="00C1764D" w:rsidRPr="00C1764D" w:rsidRDefault="00C1764D" w:rsidP="00C1764D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Никотин — содержится в листьях табака. Попадая в организм человека с табачным дымом, никотин действует как мощный быстродействующий наркотик, вызывая сильную зависимость от курения.</w:t>
                  </w:r>
                </w:p>
                <w:p w:rsid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Угарный газ — оксид углерода. Вызывает головную боль, в отдельных случаях смерть.</w:t>
                  </w:r>
                </w:p>
                <w:p w:rsid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Ацетон - обладает возбуждающим и наркотическим действием, поражает центральную нервную систему, способен накапливаться в организме, в связи с чем токсическое действие зависит не только от его концентрации, но и от времени воздействия на организм.</w:t>
                  </w:r>
                </w:p>
                <w:p w:rsid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Аммоний (его применяют для чистки одежды в химчистке).</w:t>
                  </w:r>
                </w:p>
                <w:p w:rsidR="00C1764D" w:rsidRP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Кадмий. Соединения кадмия ядовиты. Особенно опасным случаем является вдыхание паров его оксида. Кадмий является канцерогеном.</w:t>
                  </w:r>
                </w:p>
                <w:p w:rsidR="00C1764D" w:rsidRPr="00C1764D" w:rsidRDefault="00C1764D" w:rsidP="00C1764D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A537EB" w:rsidRPr="003A1A56" w:rsidRDefault="00A537EB" w:rsidP="006728DD">
                  <w:pPr>
                    <w:pStyle w:val="a6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DF1F91">
        <w:rPr>
          <w:noProof/>
          <w:lang w:val="ru-RU" w:eastAsia="ru-RU"/>
        </w:rPr>
        <w:pict>
          <v:group id="_x0000_s1538" style="position:absolute;left:0;text-align:left;margin-left:4in;margin-top:568.6pt;width:247.05pt;height:10.75pt;flip:y;z-index:251666944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39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40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41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DF1F91">
        <w:rPr>
          <w:noProof/>
        </w:rPr>
        <w:pict>
          <v:shape id="Text Box 356" o:spid="_x0000_s1500" type="#_x0000_t202" style="position:absolute;left:0;text-align:left;margin-left:280.25pt;margin-top:15.5pt;width:475.75pt;height:27.7pt;z-index:251658752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" filled="f" stroked="f" strokeweight="0" insetpen="t">
            <o:lock v:ext="edit" shapetype="t"/>
            <v:textbox inset="2.85pt,2.85pt,2.85pt,2.85pt">
              <w:txbxContent>
                <w:p w:rsidR="00CC2E1E" w:rsidRPr="006728DD" w:rsidRDefault="00CC2E1E" w:rsidP="006728DD">
                  <w:pPr>
                    <w:pStyle w:val="4"/>
                    <w:jc w:val="both"/>
                    <w:rPr>
                      <w:b w:val="0"/>
                      <w:i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DF1F91">
        <w:rPr>
          <w:noProof/>
          <w:lang w:val="ru-RU" w:eastAsia="ru-RU"/>
        </w:rPr>
        <w:pict>
          <v:shape id="_x0000_s1533" type="#_x0000_t202" style="position:absolute;left:0;text-align:left;margin-left:199.75pt;margin-top:220.25pt;width:69.2pt;height:52.2pt;z-index:251665920;mso-position-horizontal-relative:page;mso-position-vertical-relative:page" filled="f" stroked="f">
            <v:textbox>
              <w:txbxContent>
                <w:p w:rsidR="00FE61F7" w:rsidRPr="00FE61F7" w:rsidRDefault="00FE61F7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DF1F91">
        <w:rPr>
          <w:noProof/>
        </w:rPr>
        <w:pict>
          <v:group id="Group 360" o:spid="_x0000_s1501" style="position:absolute;left:0;text-align:left;margin-left:60.05pt;margin-top:28.8pt;width:674.1pt;height:10.75pt;flip:y;z-index:251664896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02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03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04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DF1F91">
        <w:rPr>
          <w:noProof/>
        </w:rPr>
        <w:pict>
          <v:shape id="Text Box 453" o:spid="_x0000_s1499" type="#_x0000_t202" style="position:absolute;left:0;text-align:left;margin-left:312.75pt;margin-top:382.5pt;width:156.9pt;height:95.45pt;z-index:2516628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/WtgIAAMI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" filled="f" stroked="f">
            <v:textbox style="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</w:p>
    <w:sectPr w:rsidR="00A537EB" w:rsidRPr="00504297" w:rsidSect="00F9758D">
      <w:pgSz w:w="16839" w:h="11907" w:orient="landscape"/>
      <w:pgMar w:top="426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DAB"/>
    <w:multiLevelType w:val="hybridMultilevel"/>
    <w:tmpl w:val="B7AE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C6172"/>
    <w:multiLevelType w:val="hybridMultilevel"/>
    <w:tmpl w:val="2164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B1CBB"/>
    <w:multiLevelType w:val="hybridMultilevel"/>
    <w:tmpl w:val="F6B66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1066E"/>
    <w:multiLevelType w:val="hybridMultilevel"/>
    <w:tmpl w:val="9C96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D20CC"/>
    <w:multiLevelType w:val="hybridMultilevel"/>
    <w:tmpl w:val="EAAC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227DF"/>
    <w:multiLevelType w:val="hybridMultilevel"/>
    <w:tmpl w:val="4E24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F01E5"/>
    <w:multiLevelType w:val="hybridMultilevel"/>
    <w:tmpl w:val="1DA4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B605F3"/>
    <w:multiLevelType w:val="hybridMultilevel"/>
    <w:tmpl w:val="EFD2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51A7C"/>
    <w:multiLevelType w:val="hybridMultilevel"/>
    <w:tmpl w:val="5BE03D14"/>
    <w:lvl w:ilvl="0" w:tplc="898C6A9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2EF90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8E72DE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4380C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E1FCE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EE0076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4ADE0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244C8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43562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026FE"/>
    <w:rsid w:val="000066FF"/>
    <w:rsid w:val="0005351B"/>
    <w:rsid w:val="000C177B"/>
    <w:rsid w:val="00191A54"/>
    <w:rsid w:val="001B7F4C"/>
    <w:rsid w:val="00202F32"/>
    <w:rsid w:val="002430E3"/>
    <w:rsid w:val="003062DF"/>
    <w:rsid w:val="003A1A56"/>
    <w:rsid w:val="003A4E1F"/>
    <w:rsid w:val="003B3C73"/>
    <w:rsid w:val="003D5E9A"/>
    <w:rsid w:val="00470A2D"/>
    <w:rsid w:val="004A61B5"/>
    <w:rsid w:val="004C15FE"/>
    <w:rsid w:val="004F662B"/>
    <w:rsid w:val="00504297"/>
    <w:rsid w:val="00507283"/>
    <w:rsid w:val="00651280"/>
    <w:rsid w:val="00666D50"/>
    <w:rsid w:val="006728DD"/>
    <w:rsid w:val="00744BFC"/>
    <w:rsid w:val="00763ED6"/>
    <w:rsid w:val="008026FE"/>
    <w:rsid w:val="00811CEA"/>
    <w:rsid w:val="008563AF"/>
    <w:rsid w:val="009141B6"/>
    <w:rsid w:val="009A53FD"/>
    <w:rsid w:val="00A03367"/>
    <w:rsid w:val="00A537EB"/>
    <w:rsid w:val="00B02093"/>
    <w:rsid w:val="00B54715"/>
    <w:rsid w:val="00B7549D"/>
    <w:rsid w:val="00BA7FB3"/>
    <w:rsid w:val="00C1764D"/>
    <w:rsid w:val="00C559C2"/>
    <w:rsid w:val="00CC2E1E"/>
    <w:rsid w:val="00D029BC"/>
    <w:rsid w:val="00D95E1A"/>
    <w:rsid w:val="00DF1F91"/>
    <w:rsid w:val="00E663BD"/>
    <w:rsid w:val="00E92CF2"/>
    <w:rsid w:val="00E94E8C"/>
    <w:rsid w:val="00EA23B9"/>
    <w:rsid w:val="00F57ADF"/>
    <w:rsid w:val="00F801A7"/>
    <w:rsid w:val="00F9758D"/>
    <w:rsid w:val="00FC2D3B"/>
    <w:rsid w:val="00FE61F7"/>
    <w:rsid w:val="00FF0996"/>
    <w:rsid w:val="00FF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9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  <w15:docId w15:val="{A5451815-A258-43B6-BB17-71313376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3AF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8563AF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8563AF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8563AF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8563AF"/>
    <w:pPr>
      <w:outlineLvl w:val="3"/>
    </w:pPr>
    <w:rPr>
      <w:color w:val="auto"/>
    </w:rPr>
  </w:style>
  <w:style w:type="paragraph" w:styleId="7">
    <w:name w:val="heading 7"/>
    <w:qFormat/>
    <w:rsid w:val="008563AF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563AF"/>
    <w:rPr>
      <w:color w:val="0000FF"/>
      <w:u w:val="single"/>
    </w:rPr>
  </w:style>
  <w:style w:type="paragraph" w:styleId="a4">
    <w:name w:val="No Spacing"/>
    <w:uiPriority w:val="1"/>
    <w:qFormat/>
    <w:rsid w:val="00CC2E1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6"/>
    <w:rsid w:val="008563AF"/>
    <w:rPr>
      <w:kern w:val="28"/>
      <w:sz w:val="22"/>
      <w:szCs w:val="22"/>
      <w:lang w:val="en-US" w:eastAsia="en-US" w:bidi="en-US"/>
    </w:rPr>
  </w:style>
  <w:style w:type="paragraph" w:styleId="a6">
    <w:name w:val="Body Text"/>
    <w:basedOn w:val="a"/>
    <w:link w:val="a5"/>
    <w:rsid w:val="008563AF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8563AF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8563AF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7">
    <w:name w:val="Адрес"/>
    <w:basedOn w:val="a"/>
    <w:rsid w:val="008563AF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8">
    <w:name w:val="Ключевая фраза"/>
    <w:rsid w:val="008563AF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8563AF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9">
    <w:name w:val="Текст заголовка"/>
    <w:basedOn w:val="a"/>
    <w:rsid w:val="008563AF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a">
    <w:name w:val="Название организации"/>
    <w:next w:val="a"/>
    <w:rsid w:val="008563AF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30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062DF"/>
    <w:rPr>
      <w:rFonts w:ascii="Tahoma" w:hAnsi="Tahoma" w:cs="Tahoma"/>
      <w:color w:val="000000"/>
      <w:kern w:val="28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6;&#1083;&#1086;&#1076;&#1103;\AppData\Roaming\Microsoft\&#1064;&#1072;&#1073;&#1083;&#1086;&#1085;&#1099;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0A11C-1AEF-486B-80A0-C9E9C3FA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74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Bashkirova</cp:lastModifiedBy>
  <cp:revision>9</cp:revision>
  <cp:lastPrinted>2012-04-07T07:49:00Z</cp:lastPrinted>
  <dcterms:created xsi:type="dcterms:W3CDTF">2012-04-07T03:08:00Z</dcterms:created>
  <dcterms:modified xsi:type="dcterms:W3CDTF">2020-10-27T08:24:00Z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